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B5" w:rsidRDefault="000C58B5">
      <w:pPr>
        <w:jc w:val="center"/>
        <w:rPr>
          <w:noProof/>
          <w:sz w:val="24"/>
          <w:szCs w:val="24"/>
        </w:rPr>
      </w:pPr>
    </w:p>
    <w:p w:rsidR="005E32BE" w:rsidRPr="002D34CC" w:rsidRDefault="002D34CC">
      <w:pPr>
        <w:jc w:val="center"/>
        <w:rPr>
          <w:noProof/>
          <w:sz w:val="24"/>
          <w:szCs w:val="24"/>
        </w:rPr>
      </w:pPr>
      <w:r w:rsidRPr="002D34CC">
        <w:rPr>
          <w:noProof/>
          <w:sz w:val="24"/>
          <w:szCs w:val="24"/>
        </w:rPr>
        <w:t>УФНС России по Приморскому краю</w:t>
      </w:r>
    </w:p>
    <w:p w:rsidR="005E32BE" w:rsidRPr="002D34CC" w:rsidRDefault="002D34CC">
      <w:pPr>
        <w:rPr>
          <w:noProof/>
          <w:sz w:val="24"/>
          <w:szCs w:val="24"/>
        </w:rPr>
      </w:pPr>
      <w:r w:rsidRPr="002D34CC">
        <w:rPr>
          <w:noProof/>
          <w:sz w:val="24"/>
          <w:szCs w:val="24"/>
        </w:rPr>
        <w:t>17.01.2018 г.</w:t>
      </w:r>
    </w:p>
    <w:p w:rsidR="005E32BE" w:rsidRPr="002D34CC" w:rsidRDefault="002D34CC">
      <w:pPr>
        <w:jc w:val="center"/>
        <w:rPr>
          <w:noProof/>
          <w:sz w:val="24"/>
          <w:szCs w:val="24"/>
        </w:rPr>
      </w:pPr>
      <w:r w:rsidRPr="002D34CC">
        <w:rPr>
          <w:noProof/>
          <w:sz w:val="24"/>
          <w:szCs w:val="24"/>
        </w:rPr>
        <w:t>СПРАВКА</w:t>
      </w:r>
    </w:p>
    <w:p w:rsidR="005E32BE" w:rsidRPr="002D34CC" w:rsidRDefault="002D34CC">
      <w:pPr>
        <w:jc w:val="center"/>
        <w:rPr>
          <w:noProof/>
          <w:sz w:val="24"/>
          <w:szCs w:val="24"/>
        </w:rPr>
      </w:pPr>
      <w:r w:rsidRPr="002D34CC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5E32BE" w:rsidRPr="002D34CC" w:rsidRDefault="002D34CC">
      <w:pPr>
        <w:jc w:val="center"/>
        <w:rPr>
          <w:noProof/>
          <w:sz w:val="24"/>
          <w:szCs w:val="24"/>
          <w:lang w:val="en-US"/>
        </w:rPr>
      </w:pPr>
      <w:r w:rsidRPr="002D34CC">
        <w:rPr>
          <w:noProof/>
          <w:sz w:val="24"/>
          <w:szCs w:val="24"/>
          <w:lang w:val="en-US"/>
        </w:rPr>
        <w:t xml:space="preserve">c 01.10.2017 </w:t>
      </w:r>
      <w:r w:rsidRPr="002D34CC">
        <w:rPr>
          <w:noProof/>
          <w:sz w:val="24"/>
          <w:szCs w:val="24"/>
        </w:rPr>
        <w:t>по</w:t>
      </w:r>
      <w:r w:rsidRPr="002D34CC">
        <w:rPr>
          <w:noProof/>
          <w:sz w:val="24"/>
          <w:szCs w:val="24"/>
          <w:lang w:val="en-US"/>
        </w:rPr>
        <w:t xml:space="preserve"> 31.12.2017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E32BE" w:rsidRPr="002D34CC">
        <w:trPr>
          <w:cantSplit/>
          <w:trHeight w:val="276"/>
        </w:trPr>
        <w:tc>
          <w:tcPr>
            <w:tcW w:w="7513" w:type="dxa"/>
            <w:vMerge w:val="restart"/>
          </w:tcPr>
          <w:p w:rsidR="005E32BE" w:rsidRPr="002D34CC" w:rsidRDefault="005E32BE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5E32BE" w:rsidRPr="002D34CC" w:rsidRDefault="002D34CC">
            <w:pPr>
              <w:jc w:val="center"/>
              <w:rPr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E32BE" w:rsidRPr="002D34CC" w:rsidRDefault="002D34CC">
            <w:pPr>
              <w:jc w:val="center"/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5E32BE" w:rsidRPr="002D34CC">
        <w:trPr>
          <w:cantSplit/>
          <w:trHeight w:val="437"/>
        </w:trPr>
        <w:tc>
          <w:tcPr>
            <w:tcW w:w="7513" w:type="dxa"/>
            <w:vMerge/>
          </w:tcPr>
          <w:p w:rsidR="005E32BE" w:rsidRPr="002D34CC" w:rsidRDefault="005E32B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32BE" w:rsidRPr="002D34CC" w:rsidRDefault="005E32B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E32BE" w:rsidRPr="002D34CC">
        <w:trPr>
          <w:cantSplit/>
        </w:trPr>
        <w:tc>
          <w:tcPr>
            <w:tcW w:w="7513" w:type="dxa"/>
          </w:tcPr>
          <w:p w:rsidR="005E32BE" w:rsidRPr="002D34CC" w:rsidRDefault="002D34CC">
            <w:pPr>
              <w:jc w:val="center"/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E32BE" w:rsidRPr="002D34CC" w:rsidRDefault="002D34CC">
            <w:pPr>
              <w:jc w:val="center"/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2</w:t>
            </w:r>
          </w:p>
        </w:tc>
      </w:tr>
      <w:tr w:rsidR="005E32BE" w:rsidRPr="002D34CC">
        <w:trPr>
          <w:cantSplit/>
        </w:trPr>
        <w:tc>
          <w:tcPr>
            <w:tcW w:w="7513" w:type="dxa"/>
          </w:tcPr>
          <w:p w:rsidR="005E32BE" w:rsidRPr="002D34CC" w:rsidRDefault="005E32B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2BE" w:rsidRPr="002D34CC" w:rsidRDefault="005E32BE">
            <w:pPr>
              <w:jc w:val="right"/>
              <w:rPr>
                <w:noProof/>
                <w:sz w:val="24"/>
                <w:szCs w:val="24"/>
              </w:rPr>
            </w:pP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2"/>
                <w:szCs w:val="22"/>
              </w:rPr>
            </w:pPr>
            <w:r w:rsidRPr="002D34CC">
              <w:rPr>
                <w:noProof/>
                <w:sz w:val="22"/>
                <w:szCs w:val="22"/>
              </w:rPr>
              <w:t>0001.0002.0024.1290 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2268" w:type="dxa"/>
          </w:tcPr>
          <w:p w:rsidR="002D34CC" w:rsidRPr="002D34CC" w:rsidRDefault="00AE3450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2D34CC" w:rsidRPr="002D34CC" w:rsidRDefault="00F5485A" w:rsidP="000E481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0E4811">
              <w:rPr>
                <w:noProof/>
                <w:sz w:val="24"/>
                <w:szCs w:val="24"/>
              </w:rPr>
              <w:t>4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0001.0002.0027.0122 Отсутствует адресат обращения</w:t>
            </w:r>
          </w:p>
        </w:tc>
        <w:tc>
          <w:tcPr>
            <w:tcW w:w="2268" w:type="dxa"/>
          </w:tcPr>
          <w:p w:rsidR="002D34CC" w:rsidRPr="002D34CC" w:rsidRDefault="002D34CC" w:rsidP="00F548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</w:p>
        </w:tc>
      </w:tr>
      <w:tr w:rsidR="00AE3450" w:rsidRPr="002D34CC">
        <w:trPr>
          <w:cantSplit/>
        </w:trPr>
        <w:tc>
          <w:tcPr>
            <w:tcW w:w="7513" w:type="dxa"/>
          </w:tcPr>
          <w:p w:rsidR="00AE3450" w:rsidRPr="009803E6" w:rsidRDefault="00AE3450" w:rsidP="00AE3450">
            <w:pPr>
              <w:rPr>
                <w:noProof/>
                <w:sz w:val="24"/>
                <w:szCs w:val="24"/>
              </w:rPr>
            </w:pPr>
            <w:r w:rsidRPr="009803E6">
              <w:rPr>
                <w:noProof/>
                <w:sz w:val="24"/>
                <w:szCs w:val="24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2268" w:type="dxa"/>
          </w:tcPr>
          <w:p w:rsidR="00AE3450" w:rsidRPr="009803E6" w:rsidRDefault="00AE3450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AE3450" w:rsidRPr="002D34CC">
        <w:trPr>
          <w:cantSplit/>
        </w:trPr>
        <w:tc>
          <w:tcPr>
            <w:tcW w:w="7513" w:type="dxa"/>
          </w:tcPr>
          <w:p w:rsidR="00AE3450" w:rsidRPr="009803E6" w:rsidRDefault="00AE3450" w:rsidP="00AE3450">
            <w:pPr>
              <w:rPr>
                <w:noProof/>
                <w:sz w:val="24"/>
                <w:szCs w:val="24"/>
              </w:rPr>
            </w:pPr>
            <w:r w:rsidRPr="009803E6">
              <w:rPr>
                <w:noProof/>
                <w:sz w:val="24"/>
                <w:szCs w:val="24"/>
              </w:rPr>
              <w:t>0002.0006.0065.0298 Вопросы социального обеспечения работников</w:t>
            </w:r>
          </w:p>
        </w:tc>
        <w:tc>
          <w:tcPr>
            <w:tcW w:w="2268" w:type="dxa"/>
          </w:tcPr>
          <w:p w:rsidR="00AE3450" w:rsidRPr="009803E6" w:rsidRDefault="00AE3450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AE3450" w:rsidRPr="002D34CC">
        <w:trPr>
          <w:cantSplit/>
        </w:trPr>
        <w:tc>
          <w:tcPr>
            <w:tcW w:w="7513" w:type="dxa"/>
          </w:tcPr>
          <w:p w:rsidR="00AE3450" w:rsidRPr="009803E6" w:rsidRDefault="00AE3450" w:rsidP="00AE3450">
            <w:pPr>
              <w:rPr>
                <w:noProof/>
                <w:sz w:val="24"/>
                <w:szCs w:val="24"/>
              </w:rPr>
            </w:pPr>
            <w:r w:rsidRPr="009803E6">
              <w:rPr>
                <w:noProof/>
                <w:sz w:val="24"/>
                <w:szCs w:val="24"/>
              </w:rPr>
              <w:t>0002.0006.0065.1413 Начисление заработной платы</w:t>
            </w:r>
          </w:p>
        </w:tc>
        <w:tc>
          <w:tcPr>
            <w:tcW w:w="2268" w:type="dxa"/>
          </w:tcPr>
          <w:p w:rsidR="00AE3450" w:rsidRPr="009803E6" w:rsidRDefault="00AE3450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0001.0003.0031.0475 Регистрация‚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0003.0008.0086.0332 Федеральные‚ региональные‚ местные налоги и сборы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142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68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0003.0008.0086.0761 Налог на добавленную стоимость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288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302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0003.0008.0086.0774 Юридические вопросы по налогам и сборам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0004.0018.0171.0549 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2268" w:type="dxa"/>
          </w:tcPr>
          <w:p w:rsidR="002D34CC" w:rsidRPr="002D34CC" w:rsidRDefault="00F5485A" w:rsidP="00F548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4CC" w:rsidRPr="002D34CC" w:rsidRDefault="002D34CC" w:rsidP="00F5485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2D34CC" w:rsidRPr="002D34CC">
        <w:trPr>
          <w:cantSplit/>
        </w:trPr>
        <w:tc>
          <w:tcPr>
            <w:tcW w:w="7513" w:type="dxa"/>
          </w:tcPr>
          <w:p w:rsidR="002D34CC" w:rsidRPr="002D34CC" w:rsidRDefault="002D34CC">
            <w:pPr>
              <w:rPr>
                <w:noProof/>
                <w:sz w:val="24"/>
                <w:szCs w:val="24"/>
              </w:rPr>
            </w:pPr>
            <w:r w:rsidRPr="002D34CC">
              <w:rPr>
                <w:noProof/>
                <w:sz w:val="24"/>
                <w:szCs w:val="24"/>
              </w:rPr>
              <w:t>ИТОГО: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D34CC" w:rsidRPr="002D34CC" w:rsidRDefault="00F5485A" w:rsidP="000C58B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158</w:t>
            </w:r>
            <w:r w:rsidR="000C58B5">
              <w:rPr>
                <w:noProof/>
                <w:sz w:val="24"/>
                <w:szCs w:val="24"/>
              </w:rPr>
              <w:t>1</w:t>
            </w:r>
          </w:p>
        </w:tc>
      </w:tr>
    </w:tbl>
    <w:p w:rsidR="005E32BE" w:rsidRDefault="005E32BE" w:rsidP="002D34CC">
      <w:pPr>
        <w:rPr>
          <w:noProof/>
        </w:rPr>
      </w:pPr>
    </w:p>
    <w:sectPr w:rsidR="005E32BE" w:rsidSect="000C58B5">
      <w:pgSz w:w="11907" w:h="16840" w:code="9"/>
      <w:pgMar w:top="238" w:right="1168" w:bottom="24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C"/>
    <w:rsid w:val="000C58B5"/>
    <w:rsid w:val="000E4811"/>
    <w:rsid w:val="002D34CC"/>
    <w:rsid w:val="005E32BE"/>
    <w:rsid w:val="007E2DF5"/>
    <w:rsid w:val="00A9463D"/>
    <w:rsid w:val="00AE3450"/>
    <w:rsid w:val="00CF33E8"/>
    <w:rsid w:val="00F5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978</TotalTime>
  <Pages>1</Pages>
  <Words>259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5</cp:revision>
  <cp:lastPrinted>2018-01-18T06:49:00Z</cp:lastPrinted>
  <dcterms:created xsi:type="dcterms:W3CDTF">2018-01-16T23:21:00Z</dcterms:created>
  <dcterms:modified xsi:type="dcterms:W3CDTF">2018-01-19T02:11:00Z</dcterms:modified>
</cp:coreProperties>
</file>